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E1" w:rsidRPr="00733642" w:rsidRDefault="005924E1" w:rsidP="00733642">
      <w:pPr>
        <w:jc w:val="center"/>
        <w:rPr>
          <w:rFonts w:ascii="Times New Roman" w:hAnsi="Times New Roman"/>
          <w:b/>
          <w:sz w:val="24"/>
          <w:szCs w:val="24"/>
        </w:rPr>
      </w:pPr>
      <w:r w:rsidRPr="00733642">
        <w:rPr>
          <w:rFonts w:ascii="Times New Roman" w:hAnsi="Times New Roman"/>
          <w:b/>
          <w:sz w:val="24"/>
          <w:szCs w:val="24"/>
        </w:rPr>
        <w:t>EXCESS FLOW VALVE NOTICE</w:t>
      </w:r>
    </w:p>
    <w:p w:rsidR="005924E1" w:rsidRDefault="005924E1" w:rsidP="00395E4B">
      <w:pPr>
        <w:rPr>
          <w:rFonts w:ascii="Times New Roman" w:hAnsi="Times New Roman"/>
          <w:sz w:val="24"/>
          <w:szCs w:val="24"/>
        </w:rPr>
      </w:pPr>
    </w:p>
    <w:p w:rsidR="005924E1" w:rsidRDefault="005924E1" w:rsidP="00395E4B">
      <w:pPr>
        <w:rPr>
          <w:rFonts w:ascii="Times New Roman" w:hAnsi="Times New Roman"/>
          <w:sz w:val="24"/>
          <w:szCs w:val="24"/>
        </w:rPr>
      </w:pPr>
      <w:r>
        <w:rPr>
          <w:rFonts w:ascii="Times New Roman" w:hAnsi="Times New Roman"/>
          <w:sz w:val="24"/>
          <w:szCs w:val="24"/>
        </w:rPr>
        <w:t>Excess Flow Valves (</w:t>
      </w:r>
      <w:r w:rsidRPr="00395E4B">
        <w:rPr>
          <w:rFonts w:ascii="Times New Roman" w:hAnsi="Times New Roman"/>
          <w:sz w:val="24"/>
          <w:szCs w:val="24"/>
        </w:rPr>
        <w:t>EFVs</w:t>
      </w:r>
      <w:r>
        <w:rPr>
          <w:rFonts w:ascii="Times New Roman" w:hAnsi="Times New Roman"/>
          <w:sz w:val="24"/>
          <w:szCs w:val="24"/>
        </w:rPr>
        <w:t>)</w:t>
      </w:r>
      <w:r w:rsidRPr="00395E4B">
        <w:rPr>
          <w:rFonts w:ascii="Times New Roman" w:hAnsi="Times New Roman"/>
          <w:sz w:val="24"/>
          <w:szCs w:val="24"/>
        </w:rPr>
        <w:t xml:space="preserve"> are mechanical shut-off devices that can be installed in the</w:t>
      </w:r>
      <w:r>
        <w:rPr>
          <w:rFonts w:ascii="Times New Roman" w:hAnsi="Times New Roman"/>
          <w:sz w:val="24"/>
          <w:szCs w:val="24"/>
        </w:rPr>
        <w:t xml:space="preserve"> natural</w:t>
      </w:r>
      <w:r w:rsidRPr="00395E4B">
        <w:rPr>
          <w:rFonts w:ascii="Times New Roman" w:hAnsi="Times New Roman"/>
          <w:sz w:val="24"/>
          <w:szCs w:val="24"/>
        </w:rPr>
        <w:t xml:space="preserve"> gas pipe running to the gas meter at your property (the “service line”).  An EFV is designed to shut off</w:t>
      </w:r>
      <w:r>
        <w:rPr>
          <w:rFonts w:ascii="Times New Roman" w:hAnsi="Times New Roman"/>
          <w:sz w:val="24"/>
          <w:szCs w:val="24"/>
        </w:rPr>
        <w:t xml:space="preserve"> </w:t>
      </w:r>
      <w:r w:rsidRPr="001B4DFF">
        <w:rPr>
          <w:rFonts w:ascii="Times New Roman" w:hAnsi="Times New Roman"/>
          <w:sz w:val="24"/>
          <w:szCs w:val="24"/>
          <w:u w:val="single"/>
        </w:rPr>
        <w:t>most</w:t>
      </w:r>
      <w:r>
        <w:rPr>
          <w:rFonts w:ascii="Times New Roman" w:hAnsi="Times New Roman"/>
          <w:sz w:val="24"/>
          <w:szCs w:val="24"/>
        </w:rPr>
        <w:t xml:space="preserve"> of</w:t>
      </w:r>
      <w:r w:rsidRPr="00395E4B">
        <w:rPr>
          <w:rFonts w:ascii="Times New Roman" w:hAnsi="Times New Roman"/>
          <w:sz w:val="24"/>
          <w:szCs w:val="24"/>
        </w:rPr>
        <w:t xml:space="preserve"> the flow of natural gas auto</w:t>
      </w:r>
      <w:r>
        <w:rPr>
          <w:rFonts w:ascii="Times New Roman" w:hAnsi="Times New Roman"/>
          <w:sz w:val="24"/>
          <w:szCs w:val="24"/>
        </w:rPr>
        <w:t>matically if the service line</w:t>
      </w:r>
      <w:r w:rsidRPr="00395E4B">
        <w:rPr>
          <w:rFonts w:ascii="Times New Roman" w:hAnsi="Times New Roman"/>
          <w:sz w:val="24"/>
          <w:szCs w:val="24"/>
        </w:rPr>
        <w:t xml:space="preserve"> breaks, for example, by an excavation accident. Stopping the flow of gas from a broken service line significantly reduces the risk of natural gas fire, explosion, personal</w:t>
      </w:r>
      <w:r>
        <w:rPr>
          <w:rFonts w:ascii="Times New Roman" w:hAnsi="Times New Roman"/>
          <w:sz w:val="24"/>
          <w:szCs w:val="24"/>
        </w:rPr>
        <w:t xml:space="preserve"> injury and/or property damage.</w:t>
      </w:r>
    </w:p>
    <w:p w:rsidR="005924E1" w:rsidRPr="00395E4B" w:rsidRDefault="005924E1" w:rsidP="00395E4B">
      <w:pPr>
        <w:rPr>
          <w:rFonts w:ascii="Times New Roman" w:hAnsi="Times New Roman"/>
          <w:sz w:val="24"/>
          <w:szCs w:val="24"/>
        </w:rPr>
      </w:pPr>
      <w:r w:rsidRPr="00395E4B">
        <w:rPr>
          <w:rFonts w:ascii="Times New Roman" w:hAnsi="Times New Roman"/>
          <w:sz w:val="24"/>
          <w:szCs w:val="24"/>
        </w:rPr>
        <w:t xml:space="preserve">You may request that </w:t>
      </w:r>
      <w:r>
        <w:rPr>
          <w:rFonts w:ascii="Times New Roman" w:hAnsi="Times New Roman"/>
          <w:sz w:val="24"/>
          <w:szCs w:val="24"/>
        </w:rPr>
        <w:t xml:space="preserve">the City of </w:t>
      </w:r>
      <w:smartTag w:uri="urn:schemas-microsoft-com:office:smarttags" w:element="City">
        <w:smartTag w:uri="urn:schemas-microsoft-com:office:smarttags" w:element="place">
          <w:r>
            <w:rPr>
              <w:rFonts w:ascii="Times New Roman" w:hAnsi="Times New Roman"/>
              <w:sz w:val="24"/>
              <w:szCs w:val="24"/>
            </w:rPr>
            <w:t>Grantville</w:t>
          </w:r>
        </w:smartTag>
      </w:smartTag>
      <w:r w:rsidRPr="00395E4B">
        <w:rPr>
          <w:rFonts w:ascii="Times New Roman" w:hAnsi="Times New Roman"/>
          <w:sz w:val="24"/>
          <w:szCs w:val="24"/>
        </w:rPr>
        <w:t xml:space="preserve"> install an excess flow v</w:t>
      </w:r>
      <w:r>
        <w:rPr>
          <w:rFonts w:ascii="Times New Roman" w:hAnsi="Times New Roman"/>
          <w:sz w:val="24"/>
          <w:szCs w:val="24"/>
        </w:rPr>
        <w:t>alve</w:t>
      </w:r>
      <w:r w:rsidRPr="00395E4B">
        <w:rPr>
          <w:rFonts w:ascii="Times New Roman" w:hAnsi="Times New Roman"/>
          <w:sz w:val="24"/>
          <w:szCs w:val="24"/>
        </w:rPr>
        <w:t xml:space="preserve"> on the </w:t>
      </w:r>
      <w:r>
        <w:rPr>
          <w:rFonts w:ascii="Times New Roman" w:hAnsi="Times New Roman"/>
          <w:sz w:val="24"/>
          <w:szCs w:val="24"/>
        </w:rPr>
        <w:t>service</w:t>
      </w:r>
      <w:r w:rsidRPr="00395E4B">
        <w:rPr>
          <w:rFonts w:ascii="Times New Roman" w:hAnsi="Times New Roman"/>
          <w:sz w:val="24"/>
          <w:szCs w:val="24"/>
        </w:rPr>
        <w:t xml:space="preserve"> line to your property. </w:t>
      </w:r>
    </w:p>
    <w:p w:rsidR="005924E1" w:rsidRPr="00395E4B" w:rsidRDefault="005924E1" w:rsidP="00536B8C">
      <w:pPr>
        <w:rPr>
          <w:rFonts w:ascii="Times New Roman" w:hAnsi="Times New Roman"/>
          <w:sz w:val="24"/>
          <w:szCs w:val="24"/>
        </w:rPr>
      </w:pPr>
      <w:r w:rsidRPr="00395E4B">
        <w:rPr>
          <w:rFonts w:ascii="Times New Roman" w:hAnsi="Times New Roman"/>
          <w:sz w:val="24"/>
          <w:szCs w:val="24"/>
        </w:rPr>
        <w:t>If you notify us that you want an EFV we will contact you to</w:t>
      </w:r>
      <w:r>
        <w:rPr>
          <w:rFonts w:ascii="Times New Roman" w:hAnsi="Times New Roman"/>
          <w:sz w:val="24"/>
          <w:szCs w:val="24"/>
        </w:rPr>
        <w:t xml:space="preserve"> discuss your specific situation and the cost of installation and maintenance. </w:t>
      </w:r>
      <w:r w:rsidRPr="00536B8C">
        <w:rPr>
          <w:rFonts w:ascii="Times New Roman" w:hAnsi="Times New Roman"/>
          <w:sz w:val="24"/>
          <w:szCs w:val="24"/>
        </w:rPr>
        <w:t xml:space="preserve"> </w:t>
      </w:r>
      <w:r w:rsidRPr="00395E4B">
        <w:rPr>
          <w:rFonts w:ascii="Times New Roman" w:hAnsi="Times New Roman"/>
          <w:sz w:val="24"/>
          <w:szCs w:val="24"/>
        </w:rPr>
        <w:t>EFVs cannot be installed on some service lines due to high gas flow, low pressure or other factors. If you request an EFV we will inform you if your service line cannot accommodate an EFV.</w:t>
      </w:r>
    </w:p>
    <w:p w:rsidR="005924E1" w:rsidRDefault="005924E1" w:rsidP="00395E4B">
      <w:pPr>
        <w:rPr>
          <w:rFonts w:ascii="Times New Roman" w:hAnsi="Times New Roman"/>
          <w:sz w:val="24"/>
          <w:szCs w:val="24"/>
        </w:rPr>
      </w:pPr>
      <w:r>
        <w:rPr>
          <w:rFonts w:ascii="Times New Roman" w:hAnsi="Times New Roman"/>
          <w:sz w:val="24"/>
          <w:szCs w:val="24"/>
        </w:rPr>
        <w:t>If an EFV can be installed on your service line and you choose to have this done, we will</w:t>
      </w:r>
      <w:r w:rsidRPr="00395E4B">
        <w:rPr>
          <w:rFonts w:ascii="Times New Roman" w:hAnsi="Times New Roman"/>
          <w:sz w:val="24"/>
          <w:szCs w:val="24"/>
        </w:rPr>
        <w:t xml:space="preserve"> set up a mutually agreeable date when we will install an EFV on your service line.</w:t>
      </w:r>
    </w:p>
    <w:p w:rsidR="005924E1" w:rsidRPr="002C4B81" w:rsidRDefault="005924E1" w:rsidP="00395E4B">
      <w:pPr>
        <w:rPr>
          <w:rFonts w:ascii="Times New Roman" w:hAnsi="Times New Roman"/>
          <w:sz w:val="24"/>
          <w:szCs w:val="24"/>
        </w:rPr>
      </w:pPr>
      <w:r w:rsidRPr="002C4B81">
        <w:rPr>
          <w:rFonts w:ascii="Times New Roman" w:hAnsi="Times New Roman"/>
          <w:sz w:val="24"/>
          <w:szCs w:val="24"/>
        </w:rPr>
        <w:t xml:space="preserve">For EFV installation not under pavement, you will be billed $1000.00.  For EFV installation under pavement, you will be billed $1500.00.  The City of </w:t>
      </w:r>
      <w:smartTag w:uri="urn:schemas-microsoft-com:office:smarttags" w:element="City">
        <w:r w:rsidRPr="002C4B81">
          <w:rPr>
            <w:rFonts w:ascii="Times New Roman" w:hAnsi="Times New Roman"/>
            <w:sz w:val="24"/>
            <w:szCs w:val="24"/>
          </w:rPr>
          <w:t>Grantville</w:t>
        </w:r>
      </w:smartTag>
      <w:r w:rsidRPr="002C4B81">
        <w:rPr>
          <w:rFonts w:ascii="Times New Roman" w:hAnsi="Times New Roman"/>
          <w:sz w:val="24"/>
          <w:szCs w:val="24"/>
        </w:rPr>
        <w:t xml:space="preserve"> will absorb any post-installation expenses.</w:t>
      </w:r>
    </w:p>
    <w:sectPr w:rsidR="005924E1" w:rsidRPr="002C4B81" w:rsidSect="004178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E1" w:rsidRDefault="005924E1" w:rsidP="003107F5">
      <w:pPr>
        <w:spacing w:after="0" w:line="240" w:lineRule="auto"/>
      </w:pPr>
      <w:r>
        <w:separator/>
      </w:r>
    </w:p>
  </w:endnote>
  <w:endnote w:type="continuationSeparator" w:id="0">
    <w:p w:rsidR="005924E1" w:rsidRDefault="005924E1" w:rsidP="00310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E1" w:rsidRDefault="005924E1" w:rsidP="003107F5">
      <w:pPr>
        <w:spacing w:after="0" w:line="240" w:lineRule="auto"/>
      </w:pPr>
      <w:r>
        <w:separator/>
      </w:r>
    </w:p>
  </w:footnote>
  <w:footnote w:type="continuationSeparator" w:id="0">
    <w:p w:rsidR="005924E1" w:rsidRDefault="005924E1" w:rsidP="003107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920"/>
    <w:rsid w:val="00003BA6"/>
    <w:rsid w:val="00010F11"/>
    <w:rsid w:val="00015329"/>
    <w:rsid w:val="000214C6"/>
    <w:rsid w:val="000222E2"/>
    <w:rsid w:val="00027FB7"/>
    <w:rsid w:val="0009099F"/>
    <w:rsid w:val="00092155"/>
    <w:rsid w:val="000A1561"/>
    <w:rsid w:val="000A75A1"/>
    <w:rsid w:val="000B360F"/>
    <w:rsid w:val="000B64CA"/>
    <w:rsid w:val="0011133D"/>
    <w:rsid w:val="00134AEA"/>
    <w:rsid w:val="0015537E"/>
    <w:rsid w:val="00155CA3"/>
    <w:rsid w:val="00155F42"/>
    <w:rsid w:val="0016536F"/>
    <w:rsid w:val="00170F5D"/>
    <w:rsid w:val="00176AA7"/>
    <w:rsid w:val="00187C30"/>
    <w:rsid w:val="00194239"/>
    <w:rsid w:val="001B3038"/>
    <w:rsid w:val="001B3E83"/>
    <w:rsid w:val="001B4DFF"/>
    <w:rsid w:val="001C001B"/>
    <w:rsid w:val="001D366E"/>
    <w:rsid w:val="001E150A"/>
    <w:rsid w:val="001F21CB"/>
    <w:rsid w:val="001F27B3"/>
    <w:rsid w:val="001F4666"/>
    <w:rsid w:val="001F62D0"/>
    <w:rsid w:val="002331C8"/>
    <w:rsid w:val="00240391"/>
    <w:rsid w:val="00245299"/>
    <w:rsid w:val="0025187F"/>
    <w:rsid w:val="00261C87"/>
    <w:rsid w:val="00273AFA"/>
    <w:rsid w:val="002772C6"/>
    <w:rsid w:val="0028248E"/>
    <w:rsid w:val="0028657E"/>
    <w:rsid w:val="00294D1D"/>
    <w:rsid w:val="00295470"/>
    <w:rsid w:val="002C4B81"/>
    <w:rsid w:val="002C7DF4"/>
    <w:rsid w:val="002D1324"/>
    <w:rsid w:val="002D23AA"/>
    <w:rsid w:val="002F42B6"/>
    <w:rsid w:val="002F47F7"/>
    <w:rsid w:val="002F494F"/>
    <w:rsid w:val="002F6FA2"/>
    <w:rsid w:val="003107F5"/>
    <w:rsid w:val="0031425A"/>
    <w:rsid w:val="003218F7"/>
    <w:rsid w:val="00326E61"/>
    <w:rsid w:val="00327463"/>
    <w:rsid w:val="003405D5"/>
    <w:rsid w:val="0034542B"/>
    <w:rsid w:val="00355064"/>
    <w:rsid w:val="0035745E"/>
    <w:rsid w:val="00363267"/>
    <w:rsid w:val="00376DEA"/>
    <w:rsid w:val="00395E4B"/>
    <w:rsid w:val="003A0480"/>
    <w:rsid w:val="003A7943"/>
    <w:rsid w:val="003A7DD0"/>
    <w:rsid w:val="003B12CB"/>
    <w:rsid w:val="003B1A0B"/>
    <w:rsid w:val="003B3B13"/>
    <w:rsid w:val="003B5849"/>
    <w:rsid w:val="003D03A7"/>
    <w:rsid w:val="003D5E38"/>
    <w:rsid w:val="003D6776"/>
    <w:rsid w:val="003D7612"/>
    <w:rsid w:val="003E1C44"/>
    <w:rsid w:val="003E2ED2"/>
    <w:rsid w:val="003E3E25"/>
    <w:rsid w:val="003E56C5"/>
    <w:rsid w:val="003E62C7"/>
    <w:rsid w:val="003F4FC6"/>
    <w:rsid w:val="00402E1C"/>
    <w:rsid w:val="00405925"/>
    <w:rsid w:val="004142E7"/>
    <w:rsid w:val="0041780F"/>
    <w:rsid w:val="004221B7"/>
    <w:rsid w:val="004320A9"/>
    <w:rsid w:val="00454DC1"/>
    <w:rsid w:val="00471551"/>
    <w:rsid w:val="00472FA8"/>
    <w:rsid w:val="004769E1"/>
    <w:rsid w:val="00483FC0"/>
    <w:rsid w:val="00496054"/>
    <w:rsid w:val="004A1591"/>
    <w:rsid w:val="004B31D1"/>
    <w:rsid w:val="004B4937"/>
    <w:rsid w:val="004B6DB2"/>
    <w:rsid w:val="005215A5"/>
    <w:rsid w:val="005246E1"/>
    <w:rsid w:val="00533F1E"/>
    <w:rsid w:val="00536B8C"/>
    <w:rsid w:val="00546EB9"/>
    <w:rsid w:val="00554AE1"/>
    <w:rsid w:val="00557FE1"/>
    <w:rsid w:val="005626AC"/>
    <w:rsid w:val="005663FA"/>
    <w:rsid w:val="00572289"/>
    <w:rsid w:val="00587264"/>
    <w:rsid w:val="005924E1"/>
    <w:rsid w:val="00597588"/>
    <w:rsid w:val="005C0EC8"/>
    <w:rsid w:val="005C311B"/>
    <w:rsid w:val="005C6688"/>
    <w:rsid w:val="005D466D"/>
    <w:rsid w:val="005E2673"/>
    <w:rsid w:val="005E3EE4"/>
    <w:rsid w:val="005E72FD"/>
    <w:rsid w:val="005F5097"/>
    <w:rsid w:val="005F5A76"/>
    <w:rsid w:val="00603A3E"/>
    <w:rsid w:val="00607022"/>
    <w:rsid w:val="00610563"/>
    <w:rsid w:val="00623796"/>
    <w:rsid w:val="00635946"/>
    <w:rsid w:val="00643C15"/>
    <w:rsid w:val="00683645"/>
    <w:rsid w:val="00687FB7"/>
    <w:rsid w:val="006935E2"/>
    <w:rsid w:val="00694445"/>
    <w:rsid w:val="006A68AA"/>
    <w:rsid w:val="006B68DA"/>
    <w:rsid w:val="006D09C1"/>
    <w:rsid w:val="006E094E"/>
    <w:rsid w:val="006E57F5"/>
    <w:rsid w:val="006F7A33"/>
    <w:rsid w:val="007069E2"/>
    <w:rsid w:val="00723211"/>
    <w:rsid w:val="00726BE8"/>
    <w:rsid w:val="007302B8"/>
    <w:rsid w:val="00730B14"/>
    <w:rsid w:val="00733642"/>
    <w:rsid w:val="00737C8F"/>
    <w:rsid w:val="007644C0"/>
    <w:rsid w:val="00765B87"/>
    <w:rsid w:val="00770993"/>
    <w:rsid w:val="00776123"/>
    <w:rsid w:val="0079645A"/>
    <w:rsid w:val="007A415A"/>
    <w:rsid w:val="007B3A39"/>
    <w:rsid w:val="007D0B5D"/>
    <w:rsid w:val="007D4AF0"/>
    <w:rsid w:val="007E249B"/>
    <w:rsid w:val="007E46CE"/>
    <w:rsid w:val="00801AE2"/>
    <w:rsid w:val="0080643F"/>
    <w:rsid w:val="00807308"/>
    <w:rsid w:val="00807CAF"/>
    <w:rsid w:val="00807D3D"/>
    <w:rsid w:val="00841B41"/>
    <w:rsid w:val="008436F7"/>
    <w:rsid w:val="00846664"/>
    <w:rsid w:val="0085345D"/>
    <w:rsid w:val="00870481"/>
    <w:rsid w:val="008712F0"/>
    <w:rsid w:val="00894EC3"/>
    <w:rsid w:val="00897793"/>
    <w:rsid w:val="008A6F3A"/>
    <w:rsid w:val="008B76BA"/>
    <w:rsid w:val="008D6C01"/>
    <w:rsid w:val="008E0EBC"/>
    <w:rsid w:val="008E1F6A"/>
    <w:rsid w:val="008E25AD"/>
    <w:rsid w:val="008F0542"/>
    <w:rsid w:val="00902CAF"/>
    <w:rsid w:val="009037A2"/>
    <w:rsid w:val="009102AB"/>
    <w:rsid w:val="00910F5D"/>
    <w:rsid w:val="00923A20"/>
    <w:rsid w:val="009466D1"/>
    <w:rsid w:val="00950E38"/>
    <w:rsid w:val="00953325"/>
    <w:rsid w:val="00955D4C"/>
    <w:rsid w:val="009668F3"/>
    <w:rsid w:val="009774BF"/>
    <w:rsid w:val="009A4331"/>
    <w:rsid w:val="009E0D68"/>
    <w:rsid w:val="009E5132"/>
    <w:rsid w:val="00A03D30"/>
    <w:rsid w:val="00A2579B"/>
    <w:rsid w:val="00A307CC"/>
    <w:rsid w:val="00A41DCE"/>
    <w:rsid w:val="00A43590"/>
    <w:rsid w:val="00A45360"/>
    <w:rsid w:val="00A50FC0"/>
    <w:rsid w:val="00A6433D"/>
    <w:rsid w:val="00A758FB"/>
    <w:rsid w:val="00A7605A"/>
    <w:rsid w:val="00A77B84"/>
    <w:rsid w:val="00A84DD4"/>
    <w:rsid w:val="00A9147C"/>
    <w:rsid w:val="00AB58AB"/>
    <w:rsid w:val="00AE51CD"/>
    <w:rsid w:val="00AE51CE"/>
    <w:rsid w:val="00B02A52"/>
    <w:rsid w:val="00B0489C"/>
    <w:rsid w:val="00B07000"/>
    <w:rsid w:val="00B10920"/>
    <w:rsid w:val="00B13D74"/>
    <w:rsid w:val="00B177E5"/>
    <w:rsid w:val="00B262A6"/>
    <w:rsid w:val="00B3563A"/>
    <w:rsid w:val="00B435F3"/>
    <w:rsid w:val="00B522F3"/>
    <w:rsid w:val="00B55EA6"/>
    <w:rsid w:val="00B56253"/>
    <w:rsid w:val="00B774B3"/>
    <w:rsid w:val="00B85A53"/>
    <w:rsid w:val="00B937DD"/>
    <w:rsid w:val="00B956C0"/>
    <w:rsid w:val="00BA1B5C"/>
    <w:rsid w:val="00BB2532"/>
    <w:rsid w:val="00BC4418"/>
    <w:rsid w:val="00BD457E"/>
    <w:rsid w:val="00BD644D"/>
    <w:rsid w:val="00BE05D7"/>
    <w:rsid w:val="00C03708"/>
    <w:rsid w:val="00C041F3"/>
    <w:rsid w:val="00C06090"/>
    <w:rsid w:val="00C06D41"/>
    <w:rsid w:val="00C10E56"/>
    <w:rsid w:val="00C11D99"/>
    <w:rsid w:val="00C11F51"/>
    <w:rsid w:val="00C31E3F"/>
    <w:rsid w:val="00C35DB9"/>
    <w:rsid w:val="00C414DE"/>
    <w:rsid w:val="00C43843"/>
    <w:rsid w:val="00C47AD0"/>
    <w:rsid w:val="00C54572"/>
    <w:rsid w:val="00C74FEF"/>
    <w:rsid w:val="00C80344"/>
    <w:rsid w:val="00C93CAE"/>
    <w:rsid w:val="00C94E2F"/>
    <w:rsid w:val="00CB52E5"/>
    <w:rsid w:val="00CD457E"/>
    <w:rsid w:val="00D07BBE"/>
    <w:rsid w:val="00D1375B"/>
    <w:rsid w:val="00D15F75"/>
    <w:rsid w:val="00D26CD1"/>
    <w:rsid w:val="00D3275B"/>
    <w:rsid w:val="00D32B34"/>
    <w:rsid w:val="00D34152"/>
    <w:rsid w:val="00D35CB1"/>
    <w:rsid w:val="00D45355"/>
    <w:rsid w:val="00D456AE"/>
    <w:rsid w:val="00D578E4"/>
    <w:rsid w:val="00D90A97"/>
    <w:rsid w:val="00DA359C"/>
    <w:rsid w:val="00DA3C06"/>
    <w:rsid w:val="00DD3D91"/>
    <w:rsid w:val="00DF137D"/>
    <w:rsid w:val="00DF1F88"/>
    <w:rsid w:val="00DF5C75"/>
    <w:rsid w:val="00E02F6A"/>
    <w:rsid w:val="00E1632E"/>
    <w:rsid w:val="00E1772B"/>
    <w:rsid w:val="00E35BCF"/>
    <w:rsid w:val="00E5102D"/>
    <w:rsid w:val="00E6190D"/>
    <w:rsid w:val="00E70B3B"/>
    <w:rsid w:val="00E85009"/>
    <w:rsid w:val="00EC4223"/>
    <w:rsid w:val="00EC5026"/>
    <w:rsid w:val="00EC5C86"/>
    <w:rsid w:val="00EF0E8E"/>
    <w:rsid w:val="00EF24C5"/>
    <w:rsid w:val="00F17091"/>
    <w:rsid w:val="00F43EC3"/>
    <w:rsid w:val="00F55DA3"/>
    <w:rsid w:val="00F60039"/>
    <w:rsid w:val="00F65972"/>
    <w:rsid w:val="00F7474B"/>
    <w:rsid w:val="00F84A3D"/>
    <w:rsid w:val="00F95C1C"/>
    <w:rsid w:val="00FA0C34"/>
    <w:rsid w:val="00FA2B7A"/>
    <w:rsid w:val="00FA4383"/>
    <w:rsid w:val="00FB6F84"/>
    <w:rsid w:val="00FB7C62"/>
    <w:rsid w:val="00FC24F9"/>
    <w:rsid w:val="00FD4FBD"/>
    <w:rsid w:val="00FE2C1D"/>
    <w:rsid w:val="00FF7155"/>
    <w:rsid w:val="00FF7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07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07F5"/>
    <w:rPr>
      <w:rFonts w:cs="Times New Roman"/>
    </w:rPr>
  </w:style>
  <w:style w:type="paragraph" w:styleId="Footer">
    <w:name w:val="footer"/>
    <w:basedOn w:val="Normal"/>
    <w:link w:val="FooterChar"/>
    <w:uiPriority w:val="99"/>
    <w:rsid w:val="003107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07F5"/>
    <w:rPr>
      <w:rFonts w:cs="Times New Roman"/>
    </w:rPr>
  </w:style>
  <w:style w:type="paragraph" w:styleId="BalloonText">
    <w:name w:val="Balloon Text"/>
    <w:basedOn w:val="Normal"/>
    <w:link w:val="BalloonTextChar"/>
    <w:uiPriority w:val="99"/>
    <w:semiHidden/>
    <w:rsid w:val="003632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F5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196</Words>
  <Characters>1118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FLOW VALVE NOTICE</dc:title>
  <dc:subject/>
  <dc:creator>Bill DeFoor</dc:creator>
  <cp:keywords/>
  <dc:description/>
  <cp:lastModifiedBy>jhenry</cp:lastModifiedBy>
  <cp:revision>8</cp:revision>
  <cp:lastPrinted>2017-03-07T16:44:00Z</cp:lastPrinted>
  <dcterms:created xsi:type="dcterms:W3CDTF">2017-03-07T16:40:00Z</dcterms:created>
  <dcterms:modified xsi:type="dcterms:W3CDTF">2017-03-21T14:02:00Z</dcterms:modified>
</cp:coreProperties>
</file>